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05B9" w14:textId="29280C27" w:rsidR="008A5710" w:rsidRDefault="00327BF6" w:rsidP="008A5710">
      <w:pPr>
        <w:jc w:val="center"/>
        <w:rPr>
          <w:rFonts w:ascii="Arial" w:eastAsia="Arial" w:hAnsi="Arial" w:cs="Arial"/>
          <w:u w:val="single"/>
          <w:lang w:val="es-ES"/>
        </w:rPr>
      </w:pPr>
      <w:r w:rsidRPr="00327BF6">
        <w:rPr>
          <w:rFonts w:ascii="Arial" w:eastAsia="Arial" w:hAnsi="Arial" w:cs="Arial"/>
          <w:u w:val="single"/>
          <w:lang w:val="es-ES"/>
        </w:rPr>
        <w:t xml:space="preserve">Se citaron 19.725 estudiantes  </w:t>
      </w:r>
    </w:p>
    <w:p w14:paraId="0066EB78" w14:textId="77777777" w:rsidR="00327BF6" w:rsidRDefault="00327BF6" w:rsidP="008A5710">
      <w:pPr>
        <w:jc w:val="center"/>
        <w:rPr>
          <w:rFonts w:ascii="Arial" w:eastAsia="Arial" w:hAnsi="Arial" w:cs="Arial"/>
          <w:u w:val="single"/>
          <w:lang w:val="es-ES"/>
        </w:rPr>
      </w:pPr>
    </w:p>
    <w:p w14:paraId="1F169C24" w14:textId="3495EEF5" w:rsidR="008A5710" w:rsidRDefault="00327BF6" w:rsidP="00327BF6">
      <w:pPr>
        <w:jc w:val="center"/>
        <w:rPr>
          <w:rFonts w:ascii="Arial" w:eastAsia="Arial" w:hAnsi="Arial" w:cs="Arial"/>
          <w:b/>
          <w:sz w:val="48"/>
          <w:szCs w:val="48"/>
          <w:lang w:val="es-ES"/>
        </w:rPr>
      </w:pPr>
      <w:r w:rsidRPr="00327BF6">
        <w:rPr>
          <w:rFonts w:ascii="Arial" w:eastAsia="Arial" w:hAnsi="Arial" w:cs="Arial"/>
          <w:b/>
          <w:sz w:val="48"/>
          <w:szCs w:val="48"/>
          <w:lang w:val="es-ES"/>
        </w:rPr>
        <w:t>En completa normalidad se desarrollaron las pruebas Saber 11° en las instituciones educativas del Magdalena</w:t>
      </w:r>
    </w:p>
    <w:p w14:paraId="76FCEEDD" w14:textId="77777777" w:rsidR="00327BF6" w:rsidRPr="00327BF6" w:rsidRDefault="00327BF6" w:rsidP="00327BF6">
      <w:pPr>
        <w:jc w:val="center"/>
        <w:rPr>
          <w:rFonts w:ascii="Arial" w:eastAsia="Arial" w:hAnsi="Arial" w:cs="Arial"/>
          <w:b/>
          <w:sz w:val="48"/>
          <w:szCs w:val="48"/>
          <w:lang w:val="es-ES"/>
        </w:rPr>
      </w:pPr>
    </w:p>
    <w:p w14:paraId="398256A5" w14:textId="5842D8F9" w:rsidR="00A54AB6" w:rsidRPr="00A54AB6" w:rsidRDefault="00E968E8" w:rsidP="00A54AB6">
      <w:pPr>
        <w:jc w:val="both"/>
        <w:rPr>
          <w:rFonts w:ascii="Arial" w:eastAsia="Arial" w:hAnsi="Arial" w:cs="Arial"/>
          <w:i/>
          <w:color w:val="000000" w:themeColor="text1"/>
          <w:lang w:val="es-ES"/>
        </w:rPr>
      </w:pPr>
      <w:r w:rsidRPr="00E968E8">
        <w:rPr>
          <w:rFonts w:ascii="Arial" w:eastAsia="Arial" w:hAnsi="Arial" w:cs="Arial"/>
          <w:i/>
          <w:color w:val="000000" w:themeColor="text1"/>
          <w:lang w:val="es-ES"/>
        </w:rPr>
        <w:t>*</w:t>
      </w:r>
      <w:r w:rsidR="00A54AB6">
        <w:rPr>
          <w:rFonts w:ascii="Arial" w:eastAsia="Arial" w:hAnsi="Arial" w:cs="Arial"/>
          <w:i/>
          <w:color w:val="000000" w:themeColor="text1"/>
          <w:lang w:val="es-ES"/>
        </w:rPr>
        <w:t xml:space="preserve"> </w:t>
      </w:r>
      <w:r w:rsidR="00A54AB6" w:rsidRPr="00A54AB6">
        <w:rPr>
          <w:rFonts w:ascii="Arial" w:eastAsia="Arial" w:hAnsi="Arial" w:cs="Arial"/>
          <w:i/>
          <w:color w:val="000000" w:themeColor="text1"/>
          <w:lang w:val="es-ES"/>
        </w:rPr>
        <w:t xml:space="preserve">Los directivos destacaron los aportes de la Movilización por la Calidad Educativa, en la cual, la Administración Departamental desarrolló la estrategia para curso intensivo, en el cual participaron más de 22 mil estudiantes de grados 10 y 11, que se prepararon para el examen estatal. </w:t>
      </w:r>
    </w:p>
    <w:p w14:paraId="39DD4DA6" w14:textId="707E54A6" w:rsidR="009B544D" w:rsidRPr="00A54AB6" w:rsidRDefault="009B544D" w:rsidP="00A54AB6">
      <w:pPr>
        <w:jc w:val="both"/>
        <w:rPr>
          <w:rFonts w:ascii="Arial" w:eastAsia="Arial" w:hAnsi="Arial" w:cs="Arial"/>
          <w:i/>
          <w:color w:val="000000" w:themeColor="text1"/>
          <w:lang w:val="es-ES"/>
        </w:rPr>
      </w:pPr>
    </w:p>
    <w:p w14:paraId="70814019" w14:textId="77777777" w:rsidR="005F1A72" w:rsidRDefault="005F1A72" w:rsidP="008A5710">
      <w:pPr>
        <w:jc w:val="both"/>
        <w:rPr>
          <w:rFonts w:ascii="Arial" w:eastAsia="Arial" w:hAnsi="Arial" w:cs="Arial"/>
          <w:lang w:val="es-ES"/>
        </w:rPr>
      </w:pPr>
    </w:p>
    <w:p w14:paraId="4E4C7A1B"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La Gobernación del Magdalena reportó el normal desarrollo de las pruebas Saber 11° en las instituciones educativas departamentales, basado en el seguimiento realizado por la Secretaría de Educación y el informe presentado por los rectores de los colegios oficiales. </w:t>
      </w:r>
    </w:p>
    <w:p w14:paraId="66F52AC2" w14:textId="77777777" w:rsidR="0051719D" w:rsidRPr="0051719D" w:rsidRDefault="0051719D" w:rsidP="0051719D">
      <w:pPr>
        <w:jc w:val="both"/>
        <w:rPr>
          <w:rFonts w:ascii="Arial" w:eastAsia="Arial" w:hAnsi="Arial" w:cs="Arial"/>
          <w:lang w:val="es-ES"/>
        </w:rPr>
      </w:pPr>
    </w:p>
    <w:p w14:paraId="66764338"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En este Departamento, se citaron 19.725 jóvenes, quienes se mostraron confiados y preparados para la aplicación del examen estatal, gracias a las estrategias lideradas por el gobernador del Magdalena, Carlos Caicedo Omar en el marco de la Movilización por la Calidad Educativa. En este programa se invierten más de 4 mil millones de pesos, que incluye la preparación a las pruebas Saber a estudiantes de los grados 10 y 11 con </w:t>
      </w:r>
      <w:proofErr w:type="gramStart"/>
      <w:r w:rsidRPr="0051719D">
        <w:rPr>
          <w:rFonts w:ascii="Arial" w:eastAsia="Arial" w:hAnsi="Arial" w:cs="Arial"/>
          <w:lang w:val="es-ES"/>
        </w:rPr>
        <w:t>el  fortalecimiento</w:t>
      </w:r>
      <w:proofErr w:type="gramEnd"/>
      <w:r w:rsidRPr="0051719D">
        <w:rPr>
          <w:rFonts w:ascii="Arial" w:eastAsia="Arial" w:hAnsi="Arial" w:cs="Arial"/>
          <w:lang w:val="es-ES"/>
        </w:rPr>
        <w:t xml:space="preserve"> en áreas como matemáticas, castellano, ciencias sociales y naturales, inglés y lectura crítica; las Olimpiadas del Saber; los Premios a la Excelencia Educativa y la formación a los ‘Docentes del Cambio’ con el Instituto Alberto Merani. </w:t>
      </w:r>
    </w:p>
    <w:p w14:paraId="61FDA704" w14:textId="77777777" w:rsidR="0051719D" w:rsidRPr="0051719D" w:rsidRDefault="0051719D" w:rsidP="0051719D">
      <w:pPr>
        <w:jc w:val="both"/>
        <w:rPr>
          <w:rFonts w:ascii="Arial" w:eastAsia="Arial" w:hAnsi="Arial" w:cs="Arial"/>
          <w:lang w:val="es-ES"/>
        </w:rPr>
      </w:pPr>
    </w:p>
    <w:p w14:paraId="5AFD1EF7"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Luz Marina De La Cruz, rectora I.E.D. Fundación, dijo que “las pruebas se desarrollaron sin ningún tipo de inconvenientes y dentro de la normalidad. Se presentaron 685 estudiantes, a excepción de tres. Desde las 11:00 de la mañana salieron algunos jóvenes a sus viviendas y retornaron a la 1:00 de la tarde para continuar el examen”.</w:t>
      </w:r>
    </w:p>
    <w:p w14:paraId="3B99D3C1" w14:textId="77777777" w:rsidR="0051719D" w:rsidRPr="0051719D" w:rsidRDefault="0051719D" w:rsidP="0051719D">
      <w:pPr>
        <w:jc w:val="both"/>
        <w:rPr>
          <w:rFonts w:ascii="Arial" w:eastAsia="Arial" w:hAnsi="Arial" w:cs="Arial"/>
          <w:lang w:val="es-ES"/>
        </w:rPr>
      </w:pPr>
    </w:p>
    <w:p w14:paraId="175D6DC8"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Paul Eliecer Palencia, I.E.D. Liceo Ariguaní, informó que “en la sede presentaron las pruebas 623 estudiantes de varias instituciones del municipio, futuros bachilleres </w:t>
      </w:r>
      <w:r w:rsidRPr="0051719D">
        <w:rPr>
          <w:rFonts w:ascii="Arial" w:eastAsia="Arial" w:hAnsi="Arial" w:cs="Arial"/>
          <w:lang w:val="es-ES"/>
        </w:rPr>
        <w:lastRenderedPageBreak/>
        <w:t xml:space="preserve">de la promoción 2023. Esperamos el mejor desempeño y la ayuda de Dios para que alcancen unos buenos resultados, enalteciendo el desarrollo académico de nuestro municipio, el Departamento y toda Colombia”. </w:t>
      </w:r>
    </w:p>
    <w:p w14:paraId="76493CE3" w14:textId="77777777" w:rsidR="0051719D" w:rsidRPr="0051719D" w:rsidRDefault="0051719D" w:rsidP="0051719D">
      <w:pPr>
        <w:jc w:val="both"/>
        <w:rPr>
          <w:rFonts w:ascii="Arial" w:eastAsia="Arial" w:hAnsi="Arial" w:cs="Arial"/>
          <w:lang w:val="es-ES"/>
        </w:rPr>
      </w:pPr>
    </w:p>
    <w:p w14:paraId="72B1C93F"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Ricardo Navarro, rector I.E.D. Simón Bolívar de Tenerife, reportó que “se asignaron los salones para las instituciones inscritas que realizaron las pruebas en la sede. Todo transcurrió dentro del tiempo previsto, sin inconvenientes, ni novedades”. </w:t>
      </w:r>
    </w:p>
    <w:p w14:paraId="29826E99" w14:textId="77777777" w:rsidR="0051719D" w:rsidRPr="0051719D" w:rsidRDefault="0051719D" w:rsidP="0051719D">
      <w:pPr>
        <w:jc w:val="both"/>
        <w:rPr>
          <w:rFonts w:ascii="Arial" w:eastAsia="Arial" w:hAnsi="Arial" w:cs="Arial"/>
          <w:lang w:val="es-ES"/>
        </w:rPr>
      </w:pPr>
    </w:p>
    <w:p w14:paraId="0BD9AF0A"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Situaciones similares se reportaron en las I.E.D. de Pivijay, </w:t>
      </w:r>
      <w:proofErr w:type="spellStart"/>
      <w:r w:rsidRPr="0051719D">
        <w:rPr>
          <w:rFonts w:ascii="Arial" w:eastAsia="Arial" w:hAnsi="Arial" w:cs="Arial"/>
          <w:lang w:val="es-ES"/>
        </w:rPr>
        <w:t>Sitionuevo</w:t>
      </w:r>
      <w:proofErr w:type="spellEnd"/>
      <w:r w:rsidRPr="0051719D">
        <w:rPr>
          <w:rFonts w:ascii="Arial" w:eastAsia="Arial" w:hAnsi="Arial" w:cs="Arial"/>
          <w:lang w:val="es-ES"/>
        </w:rPr>
        <w:t xml:space="preserve">, Chibolo, El Piñón, El Banco, Tenerife, El Retén, entre otras. </w:t>
      </w:r>
    </w:p>
    <w:p w14:paraId="391CC2BD" w14:textId="77777777" w:rsidR="0051719D" w:rsidRPr="0051719D" w:rsidRDefault="0051719D" w:rsidP="0051719D">
      <w:pPr>
        <w:jc w:val="both"/>
        <w:rPr>
          <w:rFonts w:ascii="Arial" w:eastAsia="Arial" w:hAnsi="Arial" w:cs="Arial"/>
          <w:lang w:val="es-ES"/>
        </w:rPr>
      </w:pPr>
    </w:p>
    <w:p w14:paraId="1F6797AA" w14:textId="77777777" w:rsidR="0051719D" w:rsidRPr="0051719D" w:rsidRDefault="0051719D" w:rsidP="0051719D">
      <w:pPr>
        <w:jc w:val="both"/>
        <w:rPr>
          <w:rFonts w:ascii="Arial" w:eastAsia="Arial" w:hAnsi="Arial" w:cs="Arial"/>
          <w:lang w:val="es-ES"/>
        </w:rPr>
      </w:pPr>
      <w:r w:rsidRPr="0051719D">
        <w:rPr>
          <w:rFonts w:ascii="Arial" w:eastAsia="Arial" w:hAnsi="Arial" w:cs="Arial"/>
          <w:lang w:val="es-ES"/>
        </w:rPr>
        <w:t xml:space="preserve">En las I.E.D. Juan Francisco Ospina del municipio de Fundación, I.E.D. Agropecuaria de El Piñón, I.E.D. Enrique Quintero </w:t>
      </w:r>
      <w:proofErr w:type="spellStart"/>
      <w:r w:rsidRPr="0051719D">
        <w:rPr>
          <w:rFonts w:ascii="Arial" w:eastAsia="Arial" w:hAnsi="Arial" w:cs="Arial"/>
          <w:lang w:val="es-ES"/>
        </w:rPr>
        <w:t>Jaimes</w:t>
      </w:r>
      <w:proofErr w:type="spellEnd"/>
      <w:r w:rsidRPr="0051719D">
        <w:rPr>
          <w:rFonts w:ascii="Arial" w:eastAsia="Arial" w:hAnsi="Arial" w:cs="Arial"/>
          <w:lang w:val="es-ES"/>
        </w:rPr>
        <w:t xml:space="preserve"> y </w:t>
      </w:r>
      <w:proofErr w:type="spellStart"/>
      <w:r w:rsidRPr="0051719D">
        <w:rPr>
          <w:rFonts w:ascii="Arial" w:eastAsia="Arial" w:hAnsi="Arial" w:cs="Arial"/>
          <w:lang w:val="es-ES"/>
        </w:rPr>
        <w:t>Mitsilou</w:t>
      </w:r>
      <w:proofErr w:type="spellEnd"/>
      <w:r w:rsidRPr="0051719D">
        <w:rPr>
          <w:rFonts w:ascii="Arial" w:eastAsia="Arial" w:hAnsi="Arial" w:cs="Arial"/>
          <w:lang w:val="es-ES"/>
        </w:rPr>
        <w:t xml:space="preserve"> </w:t>
      </w:r>
      <w:proofErr w:type="spellStart"/>
      <w:r w:rsidRPr="0051719D">
        <w:rPr>
          <w:rFonts w:ascii="Arial" w:eastAsia="Arial" w:hAnsi="Arial" w:cs="Arial"/>
          <w:lang w:val="es-ES"/>
        </w:rPr>
        <w:t>Cambell</w:t>
      </w:r>
      <w:proofErr w:type="spellEnd"/>
      <w:r w:rsidRPr="0051719D">
        <w:rPr>
          <w:rFonts w:ascii="Arial" w:eastAsia="Arial" w:hAnsi="Arial" w:cs="Arial"/>
          <w:lang w:val="es-ES"/>
        </w:rPr>
        <w:t xml:space="preserve"> de El Banco, los estudiantes recibieron almuerzos por parte de los rectores y docentes de la institución. Mientras que en la I.E.D. San Juan Bautista de El Retén, los profesores y directivos facilitaron el transporte de los jóvenes hasta el sitio de presentación del examen. </w:t>
      </w:r>
    </w:p>
    <w:p w14:paraId="643227C7" w14:textId="77777777" w:rsidR="0051719D" w:rsidRPr="0051719D" w:rsidRDefault="0051719D" w:rsidP="0051719D">
      <w:pPr>
        <w:jc w:val="both"/>
        <w:rPr>
          <w:rFonts w:ascii="Arial" w:eastAsia="Arial" w:hAnsi="Arial" w:cs="Arial"/>
          <w:lang w:val="es-ES"/>
        </w:rPr>
      </w:pPr>
    </w:p>
    <w:p w14:paraId="7987C2A2" w14:textId="732CE105" w:rsidR="0016428C" w:rsidRPr="0051719D" w:rsidRDefault="0051719D" w:rsidP="0051719D">
      <w:pPr>
        <w:jc w:val="both"/>
        <w:rPr>
          <w:rFonts w:ascii="Arial" w:eastAsia="Arial" w:hAnsi="Arial" w:cs="Arial"/>
          <w:lang w:val="es-ES"/>
        </w:rPr>
      </w:pPr>
      <w:r w:rsidRPr="0051719D">
        <w:rPr>
          <w:rFonts w:ascii="Arial" w:eastAsia="Arial" w:hAnsi="Arial" w:cs="Arial"/>
          <w:lang w:val="es-ES"/>
        </w:rPr>
        <w:t>Atendiendo las indicaciones del gobernador Carlos Caicedo Omar, en los próximos días se continuará la Movilización por la Calidad Educativa con los estudiantes de grado 11 con miras a la presentación de los exámenes de acceso a la educación superior, las capacitaciones con los ‘Docentes del Cambio’, los encuentros para las Olimpiadas del Saber y las postulaciones para los Premios a la Excelencia Docente.</w:t>
      </w:r>
    </w:p>
    <w:p w14:paraId="678A2A49" w14:textId="77777777" w:rsidR="0051719D" w:rsidRDefault="0051719D" w:rsidP="004A7AFD">
      <w:pPr>
        <w:jc w:val="both"/>
        <w:rPr>
          <w:rFonts w:ascii="Arial" w:eastAsia="Arial" w:hAnsi="Arial" w:cs="Arial"/>
          <w:b/>
          <w:i/>
          <w:color w:val="222222"/>
          <w:lang w:val="es-ES"/>
        </w:rPr>
      </w:pPr>
    </w:p>
    <w:p w14:paraId="5746DEF9" w14:textId="6AE300DB" w:rsidR="004A7AFD" w:rsidRDefault="007552FB" w:rsidP="004A7AFD">
      <w:pPr>
        <w:jc w:val="both"/>
        <w:rPr>
          <w:rFonts w:ascii="Arial" w:eastAsia="Arial" w:hAnsi="Arial" w:cs="Arial"/>
          <w:b/>
          <w:i/>
          <w:color w:val="222222"/>
        </w:rPr>
      </w:pPr>
      <w:r>
        <w:rPr>
          <w:rFonts w:ascii="Arial" w:eastAsia="Arial" w:hAnsi="Arial" w:cs="Arial"/>
          <w:b/>
          <w:i/>
          <w:color w:val="222222"/>
        </w:rPr>
        <w:t>Bo</w:t>
      </w:r>
      <w:r w:rsidR="00933C35">
        <w:rPr>
          <w:rFonts w:ascii="Arial" w:eastAsia="Arial" w:hAnsi="Arial" w:cs="Arial"/>
          <w:b/>
          <w:i/>
          <w:color w:val="222222"/>
        </w:rPr>
        <w:t>letín</w:t>
      </w:r>
      <w:r w:rsidR="0051719D">
        <w:rPr>
          <w:rFonts w:ascii="Arial" w:eastAsia="Arial" w:hAnsi="Arial" w:cs="Arial"/>
          <w:b/>
          <w:i/>
          <w:color w:val="222222"/>
        </w:rPr>
        <w:t xml:space="preserve"> 2254</w:t>
      </w:r>
    </w:p>
    <w:p w14:paraId="54E4C8A7" w14:textId="77777777" w:rsidR="004A7AFD" w:rsidRDefault="004A7AFD" w:rsidP="004A7AFD">
      <w:pPr>
        <w:jc w:val="both"/>
        <w:rPr>
          <w:rFonts w:ascii="Arial" w:eastAsia="Arial" w:hAnsi="Arial" w:cs="Arial"/>
          <w:b/>
          <w:i/>
          <w:color w:val="222222"/>
        </w:rPr>
      </w:pPr>
    </w:p>
    <w:p w14:paraId="71A213AF" w14:textId="5EDA82ED" w:rsidR="00367B2A" w:rsidRPr="004A7AFD" w:rsidRDefault="007552FB" w:rsidP="000717A8">
      <w:pPr>
        <w:jc w:val="both"/>
      </w:pPr>
      <w:r>
        <w:rPr>
          <w:rFonts w:ascii="Arial" w:eastAsia="Arial" w:hAnsi="Arial" w:cs="Arial"/>
          <w:b/>
          <w:i/>
          <w:color w:val="222222"/>
        </w:rPr>
        <w:t>Domingo</w:t>
      </w:r>
      <w:r w:rsidR="00CB6729">
        <w:rPr>
          <w:rFonts w:ascii="Arial" w:eastAsia="Arial" w:hAnsi="Arial" w:cs="Arial"/>
          <w:b/>
          <w:i/>
          <w:color w:val="222222"/>
        </w:rPr>
        <w:t>,</w:t>
      </w:r>
      <w:r w:rsidR="00D5524F">
        <w:rPr>
          <w:rFonts w:ascii="Arial" w:eastAsia="Arial" w:hAnsi="Arial" w:cs="Arial"/>
          <w:b/>
          <w:i/>
          <w:color w:val="222222"/>
        </w:rPr>
        <w:t xml:space="preserve"> </w:t>
      </w:r>
      <w:r w:rsidR="00095094">
        <w:rPr>
          <w:rFonts w:ascii="Arial" w:eastAsia="Arial" w:hAnsi="Arial" w:cs="Arial"/>
          <w:b/>
          <w:i/>
          <w:color w:val="222222"/>
        </w:rPr>
        <w:t>1</w:t>
      </w:r>
      <w:r>
        <w:rPr>
          <w:rFonts w:ascii="Arial" w:eastAsia="Arial" w:hAnsi="Arial" w:cs="Arial"/>
          <w:b/>
          <w:i/>
          <w:color w:val="222222"/>
        </w:rPr>
        <w:t>3</w:t>
      </w:r>
      <w:r w:rsidR="00114AC4">
        <w:rPr>
          <w:rFonts w:ascii="Arial" w:eastAsia="Arial" w:hAnsi="Arial" w:cs="Arial"/>
          <w:b/>
          <w:i/>
          <w:color w:val="222222"/>
        </w:rPr>
        <w:t xml:space="preserve"> </w:t>
      </w:r>
      <w:r w:rsidR="004A7AFD">
        <w:rPr>
          <w:rFonts w:ascii="Arial" w:eastAsia="Arial" w:hAnsi="Arial" w:cs="Arial"/>
          <w:b/>
          <w:i/>
          <w:color w:val="222222"/>
        </w:rPr>
        <w:t xml:space="preserve">de </w:t>
      </w:r>
      <w:r w:rsidR="00114AC4">
        <w:rPr>
          <w:rFonts w:ascii="Arial" w:eastAsia="Arial" w:hAnsi="Arial" w:cs="Arial"/>
          <w:b/>
          <w:i/>
          <w:color w:val="222222"/>
        </w:rPr>
        <w:t>agosto</w:t>
      </w:r>
      <w:r w:rsidR="004A7AFD">
        <w:rPr>
          <w:rFonts w:ascii="Arial" w:eastAsia="Arial" w:hAnsi="Arial" w:cs="Arial"/>
          <w:b/>
          <w:i/>
          <w:color w:val="222222"/>
        </w:rPr>
        <w:t xml:space="preserve"> del 2023</w:t>
      </w: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2A0E" w14:textId="77777777" w:rsidR="00AB0290" w:rsidRDefault="00AB0290" w:rsidP="002203CE">
      <w:r>
        <w:separator/>
      </w:r>
    </w:p>
  </w:endnote>
  <w:endnote w:type="continuationSeparator" w:id="0">
    <w:p w14:paraId="3835D262" w14:textId="77777777" w:rsidR="00AB0290" w:rsidRDefault="00AB0290"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63ADA98">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398E" w14:textId="77777777" w:rsidR="00AB0290" w:rsidRDefault="00AB0290" w:rsidP="002203CE">
      <w:r>
        <w:separator/>
      </w:r>
    </w:p>
  </w:footnote>
  <w:footnote w:type="continuationSeparator" w:id="0">
    <w:p w14:paraId="765A52FF" w14:textId="77777777" w:rsidR="00AB0290" w:rsidRDefault="00AB0290"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596894B" w:rsidR="002203CE" w:rsidRDefault="005C3831">
    <w:pPr>
      <w:pStyle w:val="Encabezado"/>
    </w:pPr>
    <w:r w:rsidRPr="00166B00">
      <w:rPr>
        <w:noProof/>
        <w:lang w:val="en-US"/>
      </w:rPr>
      <w:drawing>
        <wp:anchor distT="0" distB="0" distL="114300" distR="114300" simplePos="0" relativeHeight="251661312" behindDoc="1" locked="0" layoutInCell="1" allowOverlap="1" wp14:anchorId="5B1DE7B3" wp14:editId="0F41E082">
          <wp:simplePos x="0" y="0"/>
          <wp:positionH relativeFrom="page">
            <wp:align>left</wp:align>
          </wp:positionH>
          <wp:positionV relativeFrom="paragraph">
            <wp:posOffset>-429260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340697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507F6"/>
    <w:rsid w:val="00055ECD"/>
    <w:rsid w:val="0006532B"/>
    <w:rsid w:val="000717A8"/>
    <w:rsid w:val="0008366A"/>
    <w:rsid w:val="00085A36"/>
    <w:rsid w:val="00095094"/>
    <w:rsid w:val="000B7BB0"/>
    <w:rsid w:val="000D1EE5"/>
    <w:rsid w:val="000E268B"/>
    <w:rsid w:val="000E5663"/>
    <w:rsid w:val="000E67C2"/>
    <w:rsid w:val="0010265D"/>
    <w:rsid w:val="00104631"/>
    <w:rsid w:val="0010676C"/>
    <w:rsid w:val="0010685E"/>
    <w:rsid w:val="00114AC4"/>
    <w:rsid w:val="001353D0"/>
    <w:rsid w:val="00161128"/>
    <w:rsid w:val="00161312"/>
    <w:rsid w:val="0016428C"/>
    <w:rsid w:val="0017163B"/>
    <w:rsid w:val="0017310E"/>
    <w:rsid w:val="00176376"/>
    <w:rsid w:val="00182E81"/>
    <w:rsid w:val="001863AA"/>
    <w:rsid w:val="00196880"/>
    <w:rsid w:val="001A2572"/>
    <w:rsid w:val="001D22B5"/>
    <w:rsid w:val="001F1422"/>
    <w:rsid w:val="001F65CC"/>
    <w:rsid w:val="00211DF3"/>
    <w:rsid w:val="002203CE"/>
    <w:rsid w:val="00221CE3"/>
    <w:rsid w:val="00262828"/>
    <w:rsid w:val="0026560F"/>
    <w:rsid w:val="00267919"/>
    <w:rsid w:val="002A4930"/>
    <w:rsid w:val="002B1C93"/>
    <w:rsid w:val="002F15E3"/>
    <w:rsid w:val="00301EB2"/>
    <w:rsid w:val="0030685A"/>
    <w:rsid w:val="003107EE"/>
    <w:rsid w:val="00323B50"/>
    <w:rsid w:val="003263F3"/>
    <w:rsid w:val="00326FC2"/>
    <w:rsid w:val="00327BF6"/>
    <w:rsid w:val="00336F45"/>
    <w:rsid w:val="00367B2A"/>
    <w:rsid w:val="00375105"/>
    <w:rsid w:val="0037750A"/>
    <w:rsid w:val="00395E04"/>
    <w:rsid w:val="0039691C"/>
    <w:rsid w:val="003A0DE7"/>
    <w:rsid w:val="003B48F5"/>
    <w:rsid w:val="003D24BB"/>
    <w:rsid w:val="003D3C37"/>
    <w:rsid w:val="003F19C3"/>
    <w:rsid w:val="00415CA0"/>
    <w:rsid w:val="00423B40"/>
    <w:rsid w:val="0042649F"/>
    <w:rsid w:val="00460EE0"/>
    <w:rsid w:val="00461185"/>
    <w:rsid w:val="00477DC4"/>
    <w:rsid w:val="00490D23"/>
    <w:rsid w:val="00494332"/>
    <w:rsid w:val="004A485E"/>
    <w:rsid w:val="004A644D"/>
    <w:rsid w:val="004A7AFD"/>
    <w:rsid w:val="004B188F"/>
    <w:rsid w:val="004B4B06"/>
    <w:rsid w:val="004C3B6E"/>
    <w:rsid w:val="004D20DA"/>
    <w:rsid w:val="0051641C"/>
    <w:rsid w:val="005169BE"/>
    <w:rsid w:val="0051719D"/>
    <w:rsid w:val="005212D9"/>
    <w:rsid w:val="00536192"/>
    <w:rsid w:val="005503F0"/>
    <w:rsid w:val="0056658E"/>
    <w:rsid w:val="00570AA7"/>
    <w:rsid w:val="005A4DF5"/>
    <w:rsid w:val="005A5F72"/>
    <w:rsid w:val="005B57BA"/>
    <w:rsid w:val="005C3218"/>
    <w:rsid w:val="005C3831"/>
    <w:rsid w:val="005D097E"/>
    <w:rsid w:val="005D65CD"/>
    <w:rsid w:val="005E6DE5"/>
    <w:rsid w:val="005E7977"/>
    <w:rsid w:val="005F1A72"/>
    <w:rsid w:val="005F4CDE"/>
    <w:rsid w:val="006431CE"/>
    <w:rsid w:val="00651030"/>
    <w:rsid w:val="00674236"/>
    <w:rsid w:val="0068251C"/>
    <w:rsid w:val="00691BB7"/>
    <w:rsid w:val="006D2F9D"/>
    <w:rsid w:val="006E67BD"/>
    <w:rsid w:val="007023C4"/>
    <w:rsid w:val="007207E7"/>
    <w:rsid w:val="00753412"/>
    <w:rsid w:val="007552FB"/>
    <w:rsid w:val="007806FC"/>
    <w:rsid w:val="007A4AAC"/>
    <w:rsid w:val="00814347"/>
    <w:rsid w:val="00822F37"/>
    <w:rsid w:val="00850038"/>
    <w:rsid w:val="008515A1"/>
    <w:rsid w:val="0085381A"/>
    <w:rsid w:val="00884D3E"/>
    <w:rsid w:val="008922CF"/>
    <w:rsid w:val="008A0652"/>
    <w:rsid w:val="008A0A41"/>
    <w:rsid w:val="008A382C"/>
    <w:rsid w:val="008A5710"/>
    <w:rsid w:val="008B2807"/>
    <w:rsid w:val="008B4661"/>
    <w:rsid w:val="008D4B8B"/>
    <w:rsid w:val="008F2A00"/>
    <w:rsid w:val="008F2A7D"/>
    <w:rsid w:val="00903946"/>
    <w:rsid w:val="0090444E"/>
    <w:rsid w:val="0092341C"/>
    <w:rsid w:val="00925DA2"/>
    <w:rsid w:val="00933C35"/>
    <w:rsid w:val="00951F04"/>
    <w:rsid w:val="00967513"/>
    <w:rsid w:val="00974D74"/>
    <w:rsid w:val="009829A9"/>
    <w:rsid w:val="0099755D"/>
    <w:rsid w:val="009B544D"/>
    <w:rsid w:val="009C4408"/>
    <w:rsid w:val="009D54D7"/>
    <w:rsid w:val="009F1403"/>
    <w:rsid w:val="009F25B0"/>
    <w:rsid w:val="00A139D4"/>
    <w:rsid w:val="00A2431B"/>
    <w:rsid w:val="00A41B3C"/>
    <w:rsid w:val="00A54AB6"/>
    <w:rsid w:val="00A635E5"/>
    <w:rsid w:val="00A840A5"/>
    <w:rsid w:val="00AB0290"/>
    <w:rsid w:val="00AC03D9"/>
    <w:rsid w:val="00AC10CF"/>
    <w:rsid w:val="00AC25CC"/>
    <w:rsid w:val="00AC3F6A"/>
    <w:rsid w:val="00AD4E13"/>
    <w:rsid w:val="00AE56D6"/>
    <w:rsid w:val="00AF53C4"/>
    <w:rsid w:val="00B21BCE"/>
    <w:rsid w:val="00B250DD"/>
    <w:rsid w:val="00B324BE"/>
    <w:rsid w:val="00B36FAC"/>
    <w:rsid w:val="00B403E5"/>
    <w:rsid w:val="00B5123D"/>
    <w:rsid w:val="00B526FC"/>
    <w:rsid w:val="00B64FA6"/>
    <w:rsid w:val="00B71FFC"/>
    <w:rsid w:val="00B854E2"/>
    <w:rsid w:val="00B87B94"/>
    <w:rsid w:val="00BD04BA"/>
    <w:rsid w:val="00BD2AF7"/>
    <w:rsid w:val="00BD35C5"/>
    <w:rsid w:val="00BD7632"/>
    <w:rsid w:val="00BE712F"/>
    <w:rsid w:val="00BF60AD"/>
    <w:rsid w:val="00C03764"/>
    <w:rsid w:val="00C34DF2"/>
    <w:rsid w:val="00C352FB"/>
    <w:rsid w:val="00C4229C"/>
    <w:rsid w:val="00C60443"/>
    <w:rsid w:val="00C841A6"/>
    <w:rsid w:val="00C842BF"/>
    <w:rsid w:val="00CB1FFB"/>
    <w:rsid w:val="00CB6729"/>
    <w:rsid w:val="00D02386"/>
    <w:rsid w:val="00D36BA5"/>
    <w:rsid w:val="00D46001"/>
    <w:rsid w:val="00D51A2E"/>
    <w:rsid w:val="00D5524F"/>
    <w:rsid w:val="00D55E2D"/>
    <w:rsid w:val="00D607BC"/>
    <w:rsid w:val="00D815F3"/>
    <w:rsid w:val="00DA2041"/>
    <w:rsid w:val="00DD38B4"/>
    <w:rsid w:val="00DD6C6D"/>
    <w:rsid w:val="00E017B3"/>
    <w:rsid w:val="00E12D67"/>
    <w:rsid w:val="00E75548"/>
    <w:rsid w:val="00E76D50"/>
    <w:rsid w:val="00E77EE9"/>
    <w:rsid w:val="00E968E8"/>
    <w:rsid w:val="00E969F0"/>
    <w:rsid w:val="00EC18B1"/>
    <w:rsid w:val="00ED10F9"/>
    <w:rsid w:val="00ED1EF6"/>
    <w:rsid w:val="00ED45EB"/>
    <w:rsid w:val="00EE4068"/>
    <w:rsid w:val="00EE4149"/>
    <w:rsid w:val="00F16659"/>
    <w:rsid w:val="00F334B7"/>
    <w:rsid w:val="00F47119"/>
    <w:rsid w:val="00F61978"/>
    <w:rsid w:val="00F64B59"/>
    <w:rsid w:val="00FA1883"/>
    <w:rsid w:val="00FB4FBE"/>
    <w:rsid w:val="00FB6BA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923</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89</cp:revision>
  <dcterms:created xsi:type="dcterms:W3CDTF">2023-05-23T16:02:00Z</dcterms:created>
  <dcterms:modified xsi:type="dcterms:W3CDTF">2023-10-11T22:06:00Z</dcterms:modified>
</cp:coreProperties>
</file>